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B7AD" w14:textId="518DA444" w:rsidR="001A486A" w:rsidRPr="00866BD6" w:rsidRDefault="001A486A" w:rsidP="009C4B25">
      <w:pPr>
        <w:pStyle w:val="Heading1"/>
      </w:pPr>
      <w:bookmarkStart w:id="0" w:name="_GoBack"/>
      <w:bookmarkEnd w:id="0"/>
    </w:p>
    <w:p w14:paraId="135633D5" w14:textId="77777777" w:rsidR="009D0C94" w:rsidRDefault="009D0C94" w:rsidP="002B605D">
      <w: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3"/>
        <w:gridCol w:w="637"/>
        <w:gridCol w:w="630"/>
        <w:gridCol w:w="736"/>
        <w:gridCol w:w="2003"/>
        <w:gridCol w:w="943"/>
        <w:gridCol w:w="278"/>
        <w:gridCol w:w="1075"/>
        <w:gridCol w:w="1710"/>
      </w:tblGrid>
      <w:tr w:rsidR="009D0C94" w14:paraId="67F864A9" w14:textId="77777777" w:rsidTr="00540808">
        <w:trPr>
          <w:trHeight w:val="432"/>
        </w:trPr>
        <w:tc>
          <w:tcPr>
            <w:tcW w:w="2693" w:type="dxa"/>
            <w:tcBorders>
              <w:top w:val="nil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6D0F2B8C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Business Name</w:t>
            </w:r>
          </w:p>
        </w:tc>
        <w:tc>
          <w:tcPr>
            <w:tcW w:w="8012" w:type="dxa"/>
            <w:gridSpan w:val="8"/>
            <w:tcBorders>
              <w:top w:val="nil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7A068A66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3D43BBF0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3F3AA01B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Street Address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471CF730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76415FCF" w14:textId="77777777" w:rsidTr="00085D76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6A8DB54F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597190B5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3682" w:type="dxa"/>
            <w:gridSpan w:val="3"/>
            <w:tcBorders>
              <w:top w:val="single" w:sz="4" w:space="0" w:color="008F00"/>
              <w:left w:val="nil"/>
              <w:bottom w:val="single" w:sz="4" w:space="0" w:color="008F00"/>
              <w:right w:val="nil"/>
            </w:tcBorders>
            <w:vAlign w:val="center"/>
          </w:tcPr>
          <w:p w14:paraId="74C95701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8F00"/>
              <w:left w:val="nil"/>
              <w:bottom w:val="single" w:sz="4" w:space="0" w:color="008F00"/>
              <w:right w:val="nil"/>
            </w:tcBorders>
            <w:vAlign w:val="center"/>
          </w:tcPr>
          <w:p w14:paraId="6B1BA6BD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</w:t>
            </w:r>
          </w:p>
        </w:tc>
        <w:tc>
          <w:tcPr>
            <w:tcW w:w="1710" w:type="dxa"/>
            <w:tcBorders>
              <w:top w:val="single" w:sz="4" w:space="0" w:color="008F00"/>
              <w:left w:val="nil"/>
              <w:bottom w:val="single" w:sz="4" w:space="0" w:color="008F00"/>
              <w:right w:val="nil"/>
            </w:tcBorders>
            <w:vAlign w:val="center"/>
          </w:tcPr>
          <w:p w14:paraId="1ED897B9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15F213DF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6E967B5B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Business Phone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1E0737BD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2129EBFB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02F10D0F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Website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748EB104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4B8BA19A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604EBA99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Facebook URL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4759652F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6764D8CD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double" w:sz="4" w:space="0" w:color="008F00"/>
              <w:right w:val="dotted" w:sz="4" w:space="0" w:color="008F00"/>
            </w:tcBorders>
            <w:vAlign w:val="center"/>
          </w:tcPr>
          <w:p w14:paraId="46C36F81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Nature of Business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double" w:sz="4" w:space="0" w:color="008F00"/>
              <w:right w:val="nil"/>
            </w:tcBorders>
            <w:vAlign w:val="center"/>
          </w:tcPr>
          <w:p w14:paraId="52998A8B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5179E431" w14:textId="77777777" w:rsidTr="00540808">
        <w:trPr>
          <w:trHeight w:val="432"/>
        </w:trPr>
        <w:tc>
          <w:tcPr>
            <w:tcW w:w="2693" w:type="dxa"/>
            <w:tcBorders>
              <w:top w:val="doub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22DE164D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Contact Person</w:t>
            </w:r>
          </w:p>
        </w:tc>
        <w:tc>
          <w:tcPr>
            <w:tcW w:w="8012" w:type="dxa"/>
            <w:gridSpan w:val="8"/>
            <w:tcBorders>
              <w:top w:val="doub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3D0A5C0B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9D0C94" w14:paraId="46C81219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4C340F9B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Contact Title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0447850E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794D8F" w14:paraId="34426064" w14:textId="77777777" w:rsidTr="00085D76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046B22C6" w14:textId="77777777" w:rsidR="00794D8F" w:rsidRPr="009D0C94" w:rsidRDefault="00794D8F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Contact Phone</w:t>
            </w:r>
          </w:p>
        </w:tc>
        <w:tc>
          <w:tcPr>
            <w:tcW w:w="2003" w:type="dxa"/>
            <w:gridSpan w:val="3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5FA947EA" w14:textId="77777777" w:rsidR="00794D8F" w:rsidRPr="009D0C94" w:rsidRDefault="00794D8F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Business</w:t>
            </w:r>
          </w:p>
        </w:tc>
        <w:tc>
          <w:tcPr>
            <w:tcW w:w="2003" w:type="dxa"/>
            <w:tcBorders>
              <w:top w:val="single" w:sz="4" w:space="0" w:color="008F00"/>
              <w:left w:val="nil"/>
              <w:bottom w:val="single" w:sz="4" w:space="0" w:color="008F00"/>
              <w:right w:val="nil"/>
            </w:tcBorders>
            <w:vAlign w:val="center"/>
          </w:tcPr>
          <w:p w14:paraId="7C38C3C8" w14:textId="77777777" w:rsidR="00794D8F" w:rsidRPr="009D0C94" w:rsidRDefault="00794D8F" w:rsidP="009D0C94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8F00"/>
              <w:left w:val="nil"/>
              <w:bottom w:val="single" w:sz="4" w:space="0" w:color="008F00"/>
              <w:right w:val="nil"/>
            </w:tcBorders>
            <w:vAlign w:val="center"/>
          </w:tcPr>
          <w:p w14:paraId="28BBBF73" w14:textId="45AC78EB" w:rsidR="00794D8F" w:rsidRPr="009D0C94" w:rsidRDefault="00794D8F" w:rsidP="009D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2785" w:type="dxa"/>
            <w:gridSpan w:val="2"/>
            <w:tcBorders>
              <w:top w:val="single" w:sz="4" w:space="0" w:color="008F00"/>
              <w:left w:val="nil"/>
              <w:bottom w:val="single" w:sz="4" w:space="0" w:color="008F00"/>
              <w:right w:val="nil"/>
            </w:tcBorders>
            <w:vAlign w:val="center"/>
          </w:tcPr>
          <w:p w14:paraId="1D21C9AB" w14:textId="21C36292" w:rsidR="00794D8F" w:rsidRPr="009D0C94" w:rsidRDefault="00794D8F" w:rsidP="009D0C94">
            <w:pPr>
              <w:rPr>
                <w:sz w:val="28"/>
                <w:szCs w:val="28"/>
              </w:rPr>
            </w:pPr>
          </w:p>
        </w:tc>
      </w:tr>
      <w:tr w:rsidR="009D0C94" w14:paraId="39CC13C0" w14:textId="77777777" w:rsidTr="00540808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7178A9CD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Email Address</w:t>
            </w:r>
          </w:p>
        </w:tc>
        <w:tc>
          <w:tcPr>
            <w:tcW w:w="8012" w:type="dxa"/>
            <w:gridSpan w:val="8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nil"/>
            </w:tcBorders>
            <w:vAlign w:val="center"/>
          </w:tcPr>
          <w:p w14:paraId="3D1716A2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</w:tr>
      <w:tr w:rsidR="00085D76" w14:paraId="6F37C053" w14:textId="77777777" w:rsidTr="00085D76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651E90DA" w14:textId="77777777" w:rsidR="009D0C94" w:rsidRPr="009D0C94" w:rsidRDefault="009D0C94" w:rsidP="009D0C94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Logo Included? (Y/N)</w:t>
            </w:r>
          </w:p>
        </w:tc>
        <w:tc>
          <w:tcPr>
            <w:tcW w:w="637" w:type="dxa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60A7EECF" w14:textId="77777777" w:rsidR="009D0C94" w:rsidRPr="009D0C94" w:rsidRDefault="009D0C94" w:rsidP="009D0C94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gridSpan w:val="7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nil"/>
            </w:tcBorders>
            <w:vAlign w:val="center"/>
          </w:tcPr>
          <w:p w14:paraId="25815F75" w14:textId="057DBCD6" w:rsidR="009D0C94" w:rsidRPr="009D0C94" w:rsidRDefault="009D0C94" w:rsidP="009D0C94">
            <w:pPr>
              <w:rPr>
                <w:sz w:val="28"/>
                <w:szCs w:val="28"/>
              </w:rPr>
            </w:pPr>
            <w:r w:rsidRPr="00557226">
              <w:rPr>
                <w:color w:val="FF0000"/>
                <w:sz w:val="24"/>
                <w:szCs w:val="28"/>
              </w:rPr>
              <w:t>E</w:t>
            </w:r>
            <w:r w:rsidR="002B6D71">
              <w:rPr>
                <w:color w:val="FF0000"/>
                <w:sz w:val="24"/>
                <w:szCs w:val="28"/>
              </w:rPr>
              <w:t>mail hi-res .JPG or .PNG to:  sponsor@mableton.org</w:t>
            </w:r>
          </w:p>
        </w:tc>
      </w:tr>
      <w:tr w:rsidR="00085D76" w14:paraId="7432C367" w14:textId="77777777" w:rsidTr="00085D76">
        <w:trPr>
          <w:trHeight w:val="432"/>
        </w:trPr>
        <w:tc>
          <w:tcPr>
            <w:tcW w:w="2693" w:type="dxa"/>
            <w:tcBorders>
              <w:top w:val="single" w:sz="4" w:space="0" w:color="008F00"/>
              <w:left w:val="nil"/>
              <w:bottom w:val="single" w:sz="4" w:space="0" w:color="008F00"/>
              <w:right w:val="dotted" w:sz="4" w:space="0" w:color="008F00"/>
            </w:tcBorders>
            <w:vAlign w:val="center"/>
          </w:tcPr>
          <w:p w14:paraId="0D5B2871" w14:textId="5A7F3F6D" w:rsidR="00085D76" w:rsidRPr="009D0C94" w:rsidRDefault="00085D76" w:rsidP="009D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of Sponsorship</w:t>
            </w:r>
          </w:p>
        </w:tc>
        <w:tc>
          <w:tcPr>
            <w:tcW w:w="1267" w:type="dxa"/>
            <w:gridSpan w:val="2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69CFB3A4" w14:textId="2C17BE4D" w:rsidR="00085D76" w:rsidRPr="00085D76" w:rsidRDefault="00085D76" w:rsidP="009D0C94">
            <w:pPr>
              <w:rPr>
                <w:color w:val="000000" w:themeColor="text1"/>
                <w:sz w:val="24"/>
                <w:szCs w:val="28"/>
              </w:rPr>
            </w:pPr>
            <w:r w:rsidRPr="00085D76">
              <w:rPr>
                <w:color w:val="000000" w:themeColor="text1"/>
                <w:sz w:val="24"/>
                <w:szCs w:val="28"/>
              </w:rPr>
              <w:t>Start Date</w:t>
            </w:r>
          </w:p>
        </w:tc>
        <w:tc>
          <w:tcPr>
            <w:tcW w:w="2739" w:type="dxa"/>
            <w:gridSpan w:val="2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602B85F3" w14:textId="77777777" w:rsidR="00085D76" w:rsidRPr="00085D76" w:rsidRDefault="00085D76" w:rsidP="009D0C94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00BEA049" w14:textId="25EC6924" w:rsidR="00085D76" w:rsidRPr="00085D76" w:rsidRDefault="00085D76" w:rsidP="009D0C94">
            <w:pPr>
              <w:rPr>
                <w:color w:val="000000" w:themeColor="text1"/>
                <w:sz w:val="24"/>
                <w:szCs w:val="28"/>
              </w:rPr>
            </w:pPr>
            <w:r w:rsidRPr="00085D76">
              <w:rPr>
                <w:color w:val="000000" w:themeColor="text1"/>
                <w:sz w:val="24"/>
                <w:szCs w:val="28"/>
              </w:rPr>
              <w:t>End Date</w:t>
            </w:r>
          </w:p>
        </w:tc>
        <w:tc>
          <w:tcPr>
            <w:tcW w:w="2785" w:type="dxa"/>
            <w:gridSpan w:val="2"/>
            <w:tcBorders>
              <w:top w:val="single" w:sz="4" w:space="0" w:color="008F00"/>
              <w:left w:val="dotted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7D52FFF8" w14:textId="17DF3A63" w:rsidR="00085D76" w:rsidRPr="00557226" w:rsidRDefault="00085D76" w:rsidP="009D0C94">
            <w:pPr>
              <w:rPr>
                <w:color w:val="FF0000"/>
                <w:sz w:val="24"/>
                <w:szCs w:val="28"/>
              </w:rPr>
            </w:pPr>
          </w:p>
        </w:tc>
      </w:tr>
    </w:tbl>
    <w:p w14:paraId="5536C66A" w14:textId="77777777" w:rsidR="00540808" w:rsidRDefault="00540808" w:rsidP="00A3589A"/>
    <w:p w14:paraId="3B5058B0" w14:textId="77777777" w:rsidR="00A3589A" w:rsidRDefault="00A3589A" w:rsidP="00A3589A">
      <w:pPr>
        <w:pBdr>
          <w:bottom w:val="single" w:sz="4" w:space="1" w:color="008F00"/>
        </w:pBdr>
        <w:jc w:val="center"/>
        <w:rPr>
          <w:i/>
        </w:rPr>
      </w:pPr>
    </w:p>
    <w:p w14:paraId="6527D69C" w14:textId="1C09A486" w:rsidR="00A3589A" w:rsidRPr="00A3589A" w:rsidRDefault="00A3589A" w:rsidP="00A3589A">
      <w:pPr>
        <w:pBdr>
          <w:bottom w:val="single" w:sz="4" w:space="1" w:color="008F00"/>
        </w:pBdr>
        <w:jc w:val="center"/>
        <w:rPr>
          <w:i/>
        </w:rPr>
      </w:pPr>
      <w:r w:rsidRPr="00A3589A">
        <w:rPr>
          <w:i/>
        </w:rPr>
        <w:t xml:space="preserve">Please contact </w:t>
      </w:r>
      <w:r w:rsidR="00164DF0">
        <w:rPr>
          <w:i/>
        </w:rPr>
        <w:t>us at sponsor@mableton.org</w:t>
      </w:r>
      <w:r w:rsidRPr="00A3589A">
        <w:rPr>
          <w:i/>
        </w:rPr>
        <w:t xml:space="preserve"> with any questions</w:t>
      </w:r>
    </w:p>
    <w:p w14:paraId="58022190" w14:textId="77777777" w:rsidR="00A3589A" w:rsidRDefault="00A3589A" w:rsidP="00A3589A"/>
    <w:p w14:paraId="14671E60" w14:textId="77777777" w:rsidR="00A3589A" w:rsidRPr="00540808" w:rsidRDefault="00A3589A" w:rsidP="00A3589A"/>
    <w:tbl>
      <w:tblPr>
        <w:tblStyle w:val="TableGrid"/>
        <w:tblpPr w:leftFromText="180" w:rightFromText="180" w:vertAnchor="text" w:horzAnchor="page" w:tblpX="910"/>
        <w:tblW w:w="0" w:type="auto"/>
        <w:tblBorders>
          <w:top w:val="dotted" w:sz="4" w:space="0" w:color="008F00"/>
          <w:left w:val="dotted" w:sz="4" w:space="0" w:color="008F00"/>
          <w:bottom w:val="dotted" w:sz="4" w:space="0" w:color="008F00"/>
          <w:right w:val="dotted" w:sz="4" w:space="0" w:color="008F00"/>
          <w:insideH w:val="dotted" w:sz="4" w:space="0" w:color="008F00"/>
          <w:insideV w:val="dotted" w:sz="4" w:space="0" w:color="008F00"/>
        </w:tblBorders>
        <w:tblLook w:val="04A0" w:firstRow="1" w:lastRow="0" w:firstColumn="1" w:lastColumn="0" w:noHBand="0" w:noVBand="1"/>
      </w:tblPr>
      <w:tblGrid>
        <w:gridCol w:w="2155"/>
        <w:gridCol w:w="1439"/>
        <w:gridCol w:w="1439"/>
        <w:gridCol w:w="1439"/>
        <w:gridCol w:w="1439"/>
        <w:gridCol w:w="1439"/>
        <w:gridCol w:w="1440"/>
      </w:tblGrid>
      <w:tr w:rsidR="00A3589A" w:rsidRPr="00A3589A" w14:paraId="3D65A93D" w14:textId="77777777" w:rsidTr="00A3589A">
        <w:trPr>
          <w:trHeight w:val="317"/>
        </w:trPr>
        <w:tc>
          <w:tcPr>
            <w:tcW w:w="10790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21290305" w14:textId="77777777" w:rsidR="00A3589A" w:rsidRPr="00A3589A" w:rsidRDefault="00A3589A" w:rsidP="00A3589A">
            <w:pPr>
              <w:jc w:val="center"/>
              <w:rPr>
                <w:color w:val="7F7F7F" w:themeColor="text1" w:themeTint="80"/>
              </w:rPr>
            </w:pPr>
            <w:r w:rsidRPr="00A3589A">
              <w:rPr>
                <w:color w:val="7F7F7F" w:themeColor="text1" w:themeTint="80"/>
              </w:rPr>
              <w:t>MIC Use Only</w:t>
            </w:r>
          </w:p>
        </w:tc>
      </w:tr>
      <w:tr w:rsidR="00A3589A" w:rsidRPr="00A3589A" w14:paraId="0654254E" w14:textId="77777777" w:rsidTr="00A3589A">
        <w:trPr>
          <w:trHeight w:val="317"/>
        </w:trPr>
        <w:tc>
          <w:tcPr>
            <w:tcW w:w="2155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001A5B83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  <w:r w:rsidRPr="00A3589A">
              <w:rPr>
                <w:color w:val="7F7F7F" w:themeColor="text1" w:themeTint="80"/>
              </w:rPr>
              <w:t>Method of Payment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0E35559C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2F21EACF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  <w:r w:rsidRPr="00A3589A">
              <w:rPr>
                <w:color w:val="7F7F7F" w:themeColor="text1" w:themeTint="80"/>
              </w:rPr>
              <w:t>Cash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4339E4B1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1F073005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  <w:r w:rsidRPr="00A3589A">
              <w:rPr>
                <w:color w:val="7F7F7F" w:themeColor="text1" w:themeTint="80"/>
              </w:rPr>
              <w:t>Check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D9D9D9" w:themeFill="background1" w:themeFillShade="D9"/>
          </w:tcPr>
          <w:p w14:paraId="71CA01DC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6DB65127" w14:textId="77777777" w:rsidR="00A3589A" w:rsidRPr="00A3589A" w:rsidRDefault="00A3589A" w:rsidP="00A3589A">
            <w:pPr>
              <w:rPr>
                <w:color w:val="7F7F7F" w:themeColor="text1" w:themeTint="80"/>
              </w:rPr>
            </w:pPr>
            <w:r w:rsidRPr="00A3589A">
              <w:rPr>
                <w:color w:val="7F7F7F" w:themeColor="text1" w:themeTint="80"/>
              </w:rPr>
              <w:t>Online</w:t>
            </w:r>
          </w:p>
        </w:tc>
      </w:tr>
    </w:tbl>
    <w:p w14:paraId="36448D7A" w14:textId="2EC85B7D" w:rsidR="00A3589A" w:rsidRPr="00A3589A" w:rsidRDefault="00A3589A">
      <w:pPr>
        <w:rPr>
          <w:color w:val="7F7F7F" w:themeColor="text1" w:themeTint="80"/>
        </w:rPr>
      </w:pPr>
    </w:p>
    <w:sectPr w:rsidR="00A3589A" w:rsidRPr="00A3589A" w:rsidSect="001A486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1F34" w14:textId="77777777" w:rsidR="00CB57BE" w:rsidRDefault="00CB57BE" w:rsidP="001A486A">
      <w:r>
        <w:separator/>
      </w:r>
    </w:p>
  </w:endnote>
  <w:endnote w:type="continuationSeparator" w:id="0">
    <w:p w14:paraId="29F4D220" w14:textId="77777777" w:rsidR="00CB57BE" w:rsidRDefault="00CB57BE" w:rsidP="001A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70B38" w14:textId="77777777" w:rsidR="001A486A" w:rsidRPr="000F1764" w:rsidRDefault="001A486A" w:rsidP="001A486A">
    <w:pPr>
      <w:pStyle w:val="Footer"/>
      <w:jc w:val="center"/>
      <w:rPr>
        <w:b/>
        <w:color w:val="7F7F7F" w:themeColor="text1" w:themeTint="80"/>
      </w:rPr>
    </w:pPr>
    <w:r w:rsidRPr="000F1764">
      <w:rPr>
        <w:b/>
        <w:color w:val="7F7F7F" w:themeColor="text1" w:themeTint="80"/>
      </w:rPr>
      <w:t xml:space="preserve">PO BOX 491     MABLETON, GA 30126      </w:t>
    </w:r>
    <w:hyperlink r:id="rId1" w:history="1">
      <w:r w:rsidRPr="000F1764">
        <w:rPr>
          <w:rStyle w:val="Hyperlink"/>
          <w:b/>
          <w:color w:val="7F7F7F" w:themeColor="text1" w:themeTint="80"/>
        </w:rPr>
        <w:t>WWW.MABLETON.ORG</w:t>
      </w:r>
    </w:hyperlink>
  </w:p>
  <w:p w14:paraId="16D62881" w14:textId="77777777" w:rsidR="001A486A" w:rsidRPr="000F1764" w:rsidRDefault="001A486A" w:rsidP="001A486A">
    <w:pPr>
      <w:pStyle w:val="Footer"/>
      <w:jc w:val="center"/>
      <w:rPr>
        <w:b/>
        <w:color w:val="7F7F7F" w:themeColor="text1" w:themeTint="80"/>
      </w:rPr>
    </w:pPr>
    <w:r w:rsidRPr="000F1764">
      <w:rPr>
        <w:b/>
        <w:color w:val="7F7F7F" w:themeColor="text1" w:themeTint="80"/>
      </w:rPr>
      <w:t>MIC is a nonprofit, nonpartisan organization and does not endorse political parties or candidates</w:t>
    </w:r>
  </w:p>
  <w:p w14:paraId="30DCA971" w14:textId="41AFCDF0" w:rsidR="001A486A" w:rsidRPr="000F1764" w:rsidRDefault="00557226" w:rsidP="000F1764">
    <w:pPr>
      <w:pStyle w:val="Footer"/>
      <w:jc w:val="center"/>
      <w:rPr>
        <w:b/>
        <w:color w:val="7F7F7F" w:themeColor="text1" w:themeTint="80"/>
      </w:rPr>
    </w:pPr>
    <w:r w:rsidRPr="000F1764">
      <w:rPr>
        <w:b/>
        <w:color w:val="7F7F7F" w:themeColor="text1" w:themeTint="80"/>
      </w:rPr>
      <w:t>9-2016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A22E" w14:textId="77777777" w:rsidR="00CB57BE" w:rsidRDefault="00CB57BE" w:rsidP="001A486A">
      <w:r>
        <w:separator/>
      </w:r>
    </w:p>
  </w:footnote>
  <w:footnote w:type="continuationSeparator" w:id="0">
    <w:p w14:paraId="098CD5F3" w14:textId="77777777" w:rsidR="00CB57BE" w:rsidRDefault="00CB57BE" w:rsidP="001A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DF9" w14:textId="77777777" w:rsidR="00557226" w:rsidRDefault="00557226" w:rsidP="00557226">
    <w:pPr>
      <w:jc w:val="center"/>
    </w:pPr>
    <w:r>
      <w:rPr>
        <w:rFonts w:ascii="Calibri" w:hAnsi="Calibri"/>
        <w:noProof/>
        <w:color w:val="383838"/>
      </w:rPr>
      <w:drawing>
        <wp:inline distT="0" distB="0" distL="0" distR="0" wp14:anchorId="2AC00AC1" wp14:editId="2469542C">
          <wp:extent cx="1771650" cy="1704975"/>
          <wp:effectExtent l="0" t="0" r="0" b="9525"/>
          <wp:docPr id="3" name="Picture 3" descr="http://files.constantcontact.com/46b782a6001/1016390f-32a2-43c6-a806-9586e447d4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iles.constantcontact.com/46b782a6001/1016390f-32a2-43c6-a806-9586e447d43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38A87" w14:textId="77777777" w:rsidR="00557226" w:rsidRDefault="00557226" w:rsidP="00557226"/>
  <w:p w14:paraId="7EE61430" w14:textId="77777777" w:rsidR="00557226" w:rsidRPr="00A3589A" w:rsidRDefault="00557226" w:rsidP="00557226">
    <w:pPr>
      <w:rPr>
        <w:sz w:val="2"/>
      </w:rPr>
    </w:pPr>
  </w:p>
  <w:p w14:paraId="5A5EFB04" w14:textId="77777777" w:rsidR="00557226" w:rsidRPr="00A3589A" w:rsidRDefault="00CB57BE" w:rsidP="00557226">
    <w:pPr>
      <w:jc w:val="center"/>
      <w:rPr>
        <w:b/>
        <w:i/>
        <w:color w:val="00B050"/>
        <w:sz w:val="28"/>
        <w:szCs w:val="32"/>
      </w:rPr>
    </w:pPr>
    <w:hyperlink r:id="rId2" w:history="1">
      <w:r w:rsidR="00557226" w:rsidRPr="00A3589A">
        <w:rPr>
          <w:rStyle w:val="Hyperlink"/>
          <w:b/>
          <w:i/>
          <w:color w:val="00B050"/>
          <w:sz w:val="28"/>
          <w:szCs w:val="32"/>
        </w:rPr>
        <w:t>www.mableton.org</w:t>
      </w:r>
    </w:hyperlink>
  </w:p>
  <w:p w14:paraId="08D0B002" w14:textId="77777777" w:rsidR="00557226" w:rsidRPr="00A3589A" w:rsidRDefault="00557226" w:rsidP="00557226">
    <w:pPr>
      <w:jc w:val="center"/>
      <w:rPr>
        <w:b/>
        <w:i/>
        <w:sz w:val="28"/>
        <w:szCs w:val="44"/>
      </w:rPr>
    </w:pPr>
  </w:p>
  <w:p w14:paraId="18256D40" w14:textId="626FFA55" w:rsidR="001A486A" w:rsidRPr="00A3589A" w:rsidRDefault="00557226" w:rsidP="00A3589A">
    <w:pPr>
      <w:pBdr>
        <w:bottom w:val="single" w:sz="4" w:space="1" w:color="008F00"/>
      </w:pBdr>
      <w:jc w:val="center"/>
      <w:rPr>
        <w:b/>
        <w:i/>
        <w:sz w:val="40"/>
        <w:szCs w:val="44"/>
      </w:rPr>
    </w:pPr>
    <w:r w:rsidRPr="00A3589A">
      <w:rPr>
        <w:b/>
        <w:i/>
        <w:sz w:val="40"/>
        <w:szCs w:val="44"/>
      </w:rPr>
      <w:t>CORPORATE SPONSORSHIP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98C"/>
    <w:multiLevelType w:val="hybridMultilevel"/>
    <w:tmpl w:val="8E1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3E24"/>
    <w:multiLevelType w:val="hybridMultilevel"/>
    <w:tmpl w:val="3564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D"/>
    <w:rsid w:val="000154D0"/>
    <w:rsid w:val="000760D9"/>
    <w:rsid w:val="00080C0F"/>
    <w:rsid w:val="00085D76"/>
    <w:rsid w:val="000C7471"/>
    <w:rsid w:val="000F1764"/>
    <w:rsid w:val="00101E24"/>
    <w:rsid w:val="001029EC"/>
    <w:rsid w:val="00123E8B"/>
    <w:rsid w:val="001431B6"/>
    <w:rsid w:val="001614F5"/>
    <w:rsid w:val="00164DF0"/>
    <w:rsid w:val="001A486A"/>
    <w:rsid w:val="001C7FE3"/>
    <w:rsid w:val="00236FD6"/>
    <w:rsid w:val="002420F8"/>
    <w:rsid w:val="002B605D"/>
    <w:rsid w:val="002B6D71"/>
    <w:rsid w:val="002C55E2"/>
    <w:rsid w:val="002F24B5"/>
    <w:rsid w:val="00315B79"/>
    <w:rsid w:val="00321680"/>
    <w:rsid w:val="003649D1"/>
    <w:rsid w:val="004115F6"/>
    <w:rsid w:val="00481871"/>
    <w:rsid w:val="004B3458"/>
    <w:rsid w:val="00540808"/>
    <w:rsid w:val="00557226"/>
    <w:rsid w:val="005677DD"/>
    <w:rsid w:val="006400F8"/>
    <w:rsid w:val="006760E2"/>
    <w:rsid w:val="006834B2"/>
    <w:rsid w:val="006B09A2"/>
    <w:rsid w:val="00775CF0"/>
    <w:rsid w:val="00794D8F"/>
    <w:rsid w:val="007D7E59"/>
    <w:rsid w:val="00824703"/>
    <w:rsid w:val="008506FD"/>
    <w:rsid w:val="008527D8"/>
    <w:rsid w:val="0086382E"/>
    <w:rsid w:val="00866BD6"/>
    <w:rsid w:val="00871869"/>
    <w:rsid w:val="00942D46"/>
    <w:rsid w:val="009533A4"/>
    <w:rsid w:val="009C4B25"/>
    <w:rsid w:val="009D0C94"/>
    <w:rsid w:val="00A3589A"/>
    <w:rsid w:val="00A6083C"/>
    <w:rsid w:val="00AC28BD"/>
    <w:rsid w:val="00C33E81"/>
    <w:rsid w:val="00C567EC"/>
    <w:rsid w:val="00CA63AE"/>
    <w:rsid w:val="00CB57BE"/>
    <w:rsid w:val="00D0321D"/>
    <w:rsid w:val="00D4261B"/>
    <w:rsid w:val="00DB56B1"/>
    <w:rsid w:val="00DC0614"/>
    <w:rsid w:val="00DE0A55"/>
    <w:rsid w:val="00E82B14"/>
    <w:rsid w:val="00ED5E35"/>
    <w:rsid w:val="00EF3891"/>
    <w:rsid w:val="00F54C81"/>
    <w:rsid w:val="00F77D60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FB57"/>
  <w15:chartTrackingRefBased/>
  <w15:docId w15:val="{145C615D-38D6-4EC4-99A9-D43CF9C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6A"/>
  </w:style>
  <w:style w:type="paragraph" w:styleId="Footer">
    <w:name w:val="footer"/>
    <w:basedOn w:val="Normal"/>
    <w:link w:val="FooterChar"/>
    <w:uiPriority w:val="99"/>
    <w:unhideWhenUsed/>
    <w:rsid w:val="001A4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6A"/>
  </w:style>
  <w:style w:type="table" w:styleId="TableGrid">
    <w:name w:val="Table Grid"/>
    <w:basedOn w:val="TableNormal"/>
    <w:uiPriority w:val="39"/>
    <w:rsid w:val="009D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BLET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bleton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Thom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Thomas</dc:creator>
  <cp:keywords/>
  <dc:description/>
  <cp:lastModifiedBy>Ray Thomas</cp:lastModifiedBy>
  <cp:revision>2</cp:revision>
  <dcterms:created xsi:type="dcterms:W3CDTF">2016-11-02T03:43:00Z</dcterms:created>
  <dcterms:modified xsi:type="dcterms:W3CDTF">2016-11-02T03:43:00Z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